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1D80" w14:textId="0535E7CA" w:rsidR="00216C72" w:rsidRPr="0033417C" w:rsidRDefault="00797D56" w:rsidP="0054149C">
      <w:pPr>
        <w:jc w:val="center"/>
        <w:rPr>
          <w:rFonts w:ascii="Calibri" w:hAnsi="Calibri"/>
          <w:b/>
          <w:bCs/>
          <w:sz w:val="28"/>
          <w:szCs w:val="28"/>
        </w:rPr>
      </w:pPr>
      <w:r w:rsidRPr="0033417C">
        <w:rPr>
          <w:rFonts w:ascii="Calibri" w:hAnsi="Calibri"/>
          <w:b/>
          <w:bCs/>
          <w:sz w:val="28"/>
          <w:szCs w:val="28"/>
        </w:rPr>
        <w:t>Application Form for APP-HRF</w:t>
      </w:r>
      <w:r w:rsidR="007B7FA6">
        <w:rPr>
          <w:rFonts w:ascii="Calibri" w:hAnsi="Calibri"/>
          <w:b/>
          <w:bCs/>
          <w:sz w:val="28"/>
          <w:szCs w:val="28"/>
        </w:rPr>
        <w:t xml:space="preserve"> </w:t>
      </w:r>
      <w:r w:rsidRPr="0033417C">
        <w:rPr>
          <w:rFonts w:ascii="Calibri" w:hAnsi="Calibri"/>
          <w:b/>
          <w:bCs/>
          <w:sz w:val="28"/>
          <w:szCs w:val="28"/>
        </w:rPr>
        <w:t>G</w:t>
      </w:r>
      <w:r w:rsidR="007B7FA6">
        <w:rPr>
          <w:rFonts w:ascii="Calibri" w:hAnsi="Calibri"/>
          <w:b/>
          <w:bCs/>
          <w:sz w:val="28"/>
          <w:szCs w:val="28"/>
        </w:rPr>
        <w:t>roup</w:t>
      </w:r>
      <w:r w:rsidRPr="0033417C">
        <w:rPr>
          <w:rFonts w:ascii="Calibri" w:hAnsi="Calibri"/>
          <w:b/>
          <w:bCs/>
          <w:sz w:val="28"/>
          <w:szCs w:val="28"/>
        </w:rPr>
        <w:t xml:space="preserve"> </w:t>
      </w:r>
      <w:r w:rsidR="00AF3A9D">
        <w:rPr>
          <w:rFonts w:ascii="Calibri" w:hAnsi="Calibri"/>
          <w:b/>
          <w:bCs/>
          <w:sz w:val="28"/>
          <w:szCs w:val="28"/>
        </w:rPr>
        <w:t xml:space="preserve">delegate </w:t>
      </w:r>
      <w:r w:rsidRPr="0033417C">
        <w:rPr>
          <w:rFonts w:ascii="Calibri" w:hAnsi="Calibri"/>
          <w:b/>
          <w:bCs/>
          <w:sz w:val="28"/>
          <w:szCs w:val="28"/>
        </w:rPr>
        <w:t xml:space="preserve">sponsorship for </w:t>
      </w:r>
      <w:r w:rsidR="007B7FA6">
        <w:rPr>
          <w:rFonts w:ascii="Calibri" w:hAnsi="Calibri"/>
          <w:b/>
          <w:bCs/>
          <w:sz w:val="28"/>
          <w:szCs w:val="28"/>
        </w:rPr>
        <w:t>LEAP 2022</w:t>
      </w:r>
    </w:p>
    <w:p w14:paraId="33A4AB7E" w14:textId="77777777" w:rsidR="0033417C" w:rsidRDefault="0033417C" w:rsidP="0033417C">
      <w:pPr>
        <w:rPr>
          <w:rFonts w:ascii="Calibri" w:hAnsi="Calibri"/>
          <w:b/>
          <w:bCs/>
        </w:rPr>
      </w:pPr>
    </w:p>
    <w:p w14:paraId="7E78F8E4" w14:textId="4FD90000" w:rsidR="0033417C" w:rsidRDefault="0033417C" w:rsidP="0033417C">
      <w:pPr>
        <w:rPr>
          <w:rFonts w:ascii="Calibri" w:hAnsi="Calibri"/>
        </w:rPr>
      </w:pPr>
      <w:r>
        <w:rPr>
          <w:rFonts w:ascii="Calibri" w:hAnsi="Calibri"/>
        </w:rPr>
        <w:t>The APP-HRF Group is committed to supporting health professionals and students involved in diabetes and high-risk foot care for Aboriginal and Torres Strait Islander people. The Group’s aim is to reduce inequalities in DFU outcomes for Aboriginal and Torres Strait Islander communit</w:t>
      </w:r>
      <w:r w:rsidR="001B4251">
        <w:rPr>
          <w:rFonts w:ascii="Calibri" w:hAnsi="Calibri"/>
        </w:rPr>
        <w:t>i</w:t>
      </w:r>
      <w:r>
        <w:rPr>
          <w:rFonts w:ascii="Calibri" w:hAnsi="Calibri"/>
        </w:rPr>
        <w:t>es.</w:t>
      </w:r>
      <w:bookmarkStart w:id="0" w:name="_GoBack"/>
      <w:bookmarkEnd w:id="0"/>
    </w:p>
    <w:p w14:paraId="7F54E9AC" w14:textId="77955B20" w:rsidR="0033417C" w:rsidRDefault="0033417C" w:rsidP="0033417C">
      <w:pPr>
        <w:rPr>
          <w:rFonts w:ascii="Calibri" w:hAnsi="Calibri"/>
        </w:rPr>
      </w:pPr>
    </w:p>
    <w:p w14:paraId="3D0BF80C" w14:textId="77777777" w:rsidR="0033417C" w:rsidRDefault="0033417C" w:rsidP="0033417C">
      <w:pPr>
        <w:rPr>
          <w:rFonts w:ascii="Calibri" w:hAnsi="Calibri"/>
          <w:b/>
          <w:bCs/>
        </w:rPr>
      </w:pPr>
      <w:r w:rsidRPr="0033417C">
        <w:rPr>
          <w:rFonts w:ascii="Calibri" w:hAnsi="Calibri"/>
          <w:b/>
          <w:bCs/>
        </w:rPr>
        <w:t>Eligibility criteria</w:t>
      </w:r>
    </w:p>
    <w:p w14:paraId="72708693" w14:textId="2D646F47" w:rsidR="007E33DB" w:rsidRDefault="0033417C" w:rsidP="0033417C">
      <w:pPr>
        <w:rPr>
          <w:rFonts w:ascii="Calibri" w:hAnsi="Calibri"/>
        </w:rPr>
      </w:pPr>
      <w:r>
        <w:rPr>
          <w:rFonts w:ascii="Calibri" w:hAnsi="Calibri"/>
        </w:rPr>
        <w:t>Applicants for APP-HRF Group</w:t>
      </w:r>
      <w:r w:rsidR="00CE2F4F">
        <w:rPr>
          <w:rFonts w:ascii="Calibri" w:hAnsi="Calibri"/>
        </w:rPr>
        <w:t>’s delegate</w:t>
      </w:r>
      <w:r>
        <w:rPr>
          <w:rFonts w:ascii="Calibri" w:hAnsi="Calibri"/>
        </w:rPr>
        <w:t xml:space="preserve"> sponsorship for the </w:t>
      </w:r>
      <w:r w:rsidR="007B7FA6">
        <w:rPr>
          <w:rFonts w:ascii="Calibri" w:hAnsi="Calibri"/>
        </w:rPr>
        <w:t>LEAP 2022</w:t>
      </w:r>
      <w:r>
        <w:rPr>
          <w:rFonts w:ascii="Calibri" w:hAnsi="Calibri"/>
        </w:rPr>
        <w:t xml:space="preserve"> Conference must be either: a podiatrist of either Aboriginal or Torres Strait Islander descent</w:t>
      </w:r>
      <w:r w:rsidR="00A37ADB">
        <w:rPr>
          <w:rFonts w:ascii="Calibri" w:hAnsi="Calibri"/>
        </w:rPr>
        <w:t>;</w:t>
      </w:r>
      <w:r>
        <w:rPr>
          <w:rFonts w:ascii="Calibri" w:hAnsi="Calibri"/>
        </w:rPr>
        <w:t xml:space="preserve"> or a podiatrist with </w:t>
      </w:r>
      <w:r w:rsidR="00A37ADB">
        <w:rPr>
          <w:rFonts w:ascii="Calibri" w:hAnsi="Calibri"/>
        </w:rPr>
        <w:t xml:space="preserve">current work experience </w:t>
      </w:r>
      <w:r>
        <w:rPr>
          <w:rFonts w:ascii="Calibri" w:hAnsi="Calibri"/>
        </w:rPr>
        <w:t>in Aboriginal and Torres Strait Islander communities.</w:t>
      </w:r>
      <w:r w:rsidR="007E33DB">
        <w:rPr>
          <w:rFonts w:ascii="Calibri" w:hAnsi="Calibri"/>
        </w:rPr>
        <w:t xml:space="preserve"> </w:t>
      </w:r>
    </w:p>
    <w:p w14:paraId="117989B2" w14:textId="77777777" w:rsidR="007E33DB" w:rsidRDefault="007E33DB" w:rsidP="0033417C">
      <w:pPr>
        <w:rPr>
          <w:rFonts w:ascii="Calibri" w:hAnsi="Calibri"/>
        </w:rPr>
      </w:pPr>
    </w:p>
    <w:p w14:paraId="78AC8F83" w14:textId="77777777" w:rsidR="001B4251" w:rsidRDefault="007E33DB" w:rsidP="0033417C">
      <w:pPr>
        <w:rPr>
          <w:rFonts w:ascii="Calibri" w:hAnsi="Calibri"/>
        </w:rPr>
      </w:pPr>
      <w:r>
        <w:rPr>
          <w:rFonts w:ascii="Calibri" w:hAnsi="Calibri"/>
        </w:rPr>
        <w:t xml:space="preserve">The decision of the APP-HRF Group’s Committee will be final, and the successful delegate will be notified in due course. </w:t>
      </w:r>
    </w:p>
    <w:p w14:paraId="253FD2CE" w14:textId="77777777" w:rsidR="001B4251" w:rsidRDefault="001B4251" w:rsidP="0033417C">
      <w:pPr>
        <w:rPr>
          <w:rFonts w:ascii="Calibri" w:hAnsi="Calibri"/>
        </w:rPr>
      </w:pPr>
    </w:p>
    <w:p w14:paraId="1D4F768E" w14:textId="345282C5" w:rsidR="0033417C" w:rsidRPr="0039282C" w:rsidRDefault="004A410B" w:rsidP="0033417C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>P</w:t>
      </w:r>
      <w:r w:rsidR="001B4251" w:rsidRPr="001B4251">
        <w:rPr>
          <w:rFonts w:ascii="Calibri" w:hAnsi="Calibri"/>
        </w:rPr>
        <w:t xml:space="preserve">lease send </w:t>
      </w:r>
      <w:r>
        <w:rPr>
          <w:rFonts w:ascii="Calibri" w:hAnsi="Calibri"/>
        </w:rPr>
        <w:t xml:space="preserve">completed application </w:t>
      </w:r>
      <w:r w:rsidR="001B4251" w:rsidRPr="001B4251">
        <w:rPr>
          <w:rFonts w:ascii="Calibri" w:hAnsi="Calibri"/>
        </w:rPr>
        <w:t>form</w:t>
      </w:r>
      <w:r>
        <w:rPr>
          <w:rFonts w:ascii="Calibri" w:hAnsi="Calibri"/>
        </w:rPr>
        <w:t>s</w:t>
      </w:r>
      <w:r w:rsidR="001B4251" w:rsidRPr="001B4251">
        <w:rPr>
          <w:rFonts w:ascii="Calibri" w:hAnsi="Calibri"/>
        </w:rPr>
        <w:t xml:space="preserve"> to: </w:t>
      </w:r>
      <w:hyperlink r:id="rId7" w:history="1">
        <w:r w:rsidR="001B4251" w:rsidRPr="001B4251">
          <w:rPr>
            <w:rStyle w:val="Hyperlink"/>
            <w:rFonts w:ascii="Calibri" w:hAnsi="Calibri"/>
          </w:rPr>
          <w:t>app-hrf@ozemail.com.au</w:t>
        </w:r>
      </w:hyperlink>
      <w:r w:rsidR="001B4251" w:rsidRPr="001B4251">
        <w:rPr>
          <w:rFonts w:ascii="Calibri" w:hAnsi="Calibri"/>
        </w:rPr>
        <w:t xml:space="preserve"> </w:t>
      </w:r>
    </w:p>
    <w:p w14:paraId="426AB5CD" w14:textId="77777777" w:rsidR="00216C72" w:rsidRDefault="00216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6"/>
      </w:tblGrid>
      <w:tr w:rsidR="00A31ADD" w14:paraId="6A451559" w14:textId="77777777" w:rsidTr="00A31ADD">
        <w:tc>
          <w:tcPr>
            <w:tcW w:w="2376" w:type="dxa"/>
            <w:shd w:val="clear" w:color="auto" w:fill="auto"/>
          </w:tcPr>
          <w:p w14:paraId="36AC88EC" w14:textId="0C15C48B" w:rsidR="0054149C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6606" w:type="dxa"/>
            <w:shd w:val="clear" w:color="auto" w:fill="auto"/>
          </w:tcPr>
          <w:p w14:paraId="140DA379" w14:textId="77777777" w:rsidR="00216C72" w:rsidRDefault="00216C72" w:rsidP="00216C72"/>
        </w:tc>
      </w:tr>
      <w:tr w:rsidR="00A31ADD" w14:paraId="573379E5" w14:textId="77777777" w:rsidTr="00A31ADD">
        <w:tc>
          <w:tcPr>
            <w:tcW w:w="2376" w:type="dxa"/>
            <w:shd w:val="clear" w:color="auto" w:fill="auto"/>
          </w:tcPr>
          <w:p w14:paraId="7750E09A" w14:textId="33F4202B" w:rsidR="00216C72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State</w:t>
            </w:r>
          </w:p>
        </w:tc>
        <w:tc>
          <w:tcPr>
            <w:tcW w:w="6606" w:type="dxa"/>
            <w:shd w:val="clear" w:color="auto" w:fill="auto"/>
          </w:tcPr>
          <w:p w14:paraId="74C57C03" w14:textId="77777777" w:rsidR="00216C72" w:rsidRDefault="00216C72" w:rsidP="00216C72"/>
        </w:tc>
      </w:tr>
      <w:tr w:rsidR="00A31ADD" w14:paraId="35422B82" w14:textId="77777777" w:rsidTr="00A31ADD">
        <w:tc>
          <w:tcPr>
            <w:tcW w:w="2376" w:type="dxa"/>
            <w:shd w:val="clear" w:color="auto" w:fill="auto"/>
          </w:tcPr>
          <w:p w14:paraId="6CD83B4D" w14:textId="2BA6B911" w:rsidR="0033417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Are you of Aboriginal or Torres Strait Islander background?</w:t>
            </w:r>
          </w:p>
        </w:tc>
        <w:tc>
          <w:tcPr>
            <w:tcW w:w="6606" w:type="dxa"/>
            <w:shd w:val="clear" w:color="auto" w:fill="auto"/>
          </w:tcPr>
          <w:p w14:paraId="3E67F581" w14:textId="77777777" w:rsidR="00216C72" w:rsidRDefault="00216C72" w:rsidP="00216C72"/>
        </w:tc>
      </w:tr>
      <w:tr w:rsidR="00A31ADD" w14:paraId="1E673EC3" w14:textId="77777777" w:rsidTr="00A31ADD">
        <w:tc>
          <w:tcPr>
            <w:tcW w:w="2376" w:type="dxa"/>
            <w:shd w:val="clear" w:color="auto" w:fill="auto"/>
          </w:tcPr>
          <w:p w14:paraId="468BE54E" w14:textId="36169AF1" w:rsidR="0033417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Please list your qualifications</w:t>
            </w:r>
          </w:p>
        </w:tc>
        <w:tc>
          <w:tcPr>
            <w:tcW w:w="6606" w:type="dxa"/>
            <w:shd w:val="clear" w:color="auto" w:fill="auto"/>
          </w:tcPr>
          <w:p w14:paraId="7FE8BB52" w14:textId="77777777" w:rsidR="00216C72" w:rsidRDefault="00216C72" w:rsidP="00216C72"/>
        </w:tc>
      </w:tr>
      <w:tr w:rsidR="00A31ADD" w14:paraId="7205E852" w14:textId="77777777" w:rsidTr="00A31ADD">
        <w:tc>
          <w:tcPr>
            <w:tcW w:w="2376" w:type="dxa"/>
            <w:shd w:val="clear" w:color="auto" w:fill="auto"/>
          </w:tcPr>
          <w:p w14:paraId="79DF8FFC" w14:textId="1C42DA42" w:rsidR="0033417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AHPRA Registration Number</w:t>
            </w:r>
          </w:p>
        </w:tc>
        <w:tc>
          <w:tcPr>
            <w:tcW w:w="6606" w:type="dxa"/>
            <w:shd w:val="clear" w:color="auto" w:fill="auto"/>
          </w:tcPr>
          <w:p w14:paraId="10A3ABE3" w14:textId="77777777" w:rsidR="00216C72" w:rsidRDefault="00216C72" w:rsidP="00216C72"/>
        </w:tc>
      </w:tr>
      <w:tr w:rsidR="00A31ADD" w14:paraId="12082518" w14:textId="77777777" w:rsidTr="00A31ADD">
        <w:tc>
          <w:tcPr>
            <w:tcW w:w="2376" w:type="dxa"/>
            <w:shd w:val="clear" w:color="auto" w:fill="auto"/>
          </w:tcPr>
          <w:p w14:paraId="67AE8F38" w14:textId="4BBBCD20" w:rsidR="0054149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Please describe your experience working with Aboriginal and Torres Strait Islander communities</w:t>
            </w:r>
          </w:p>
        </w:tc>
        <w:tc>
          <w:tcPr>
            <w:tcW w:w="6606" w:type="dxa"/>
            <w:shd w:val="clear" w:color="auto" w:fill="auto"/>
          </w:tcPr>
          <w:p w14:paraId="2EB933E2" w14:textId="77777777" w:rsidR="00216C72" w:rsidRDefault="00216C72" w:rsidP="00216C72"/>
        </w:tc>
      </w:tr>
      <w:tr w:rsidR="00A31ADD" w14:paraId="5C4DA85A" w14:textId="77777777" w:rsidTr="00A31ADD">
        <w:tc>
          <w:tcPr>
            <w:tcW w:w="2376" w:type="dxa"/>
            <w:shd w:val="clear" w:color="auto" w:fill="auto"/>
          </w:tcPr>
          <w:p w14:paraId="13205C28" w14:textId="77777777" w:rsidR="0054149C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 xml:space="preserve">What do you see as the biggest challenge facing the community in which you work? </w:t>
            </w:r>
          </w:p>
          <w:p w14:paraId="5D83C1D7" w14:textId="7EB91279" w:rsidR="0054149C" w:rsidRPr="00C15E36" w:rsidRDefault="00216C72" w:rsidP="007E33D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(max 300 words)</w:t>
            </w:r>
          </w:p>
        </w:tc>
        <w:tc>
          <w:tcPr>
            <w:tcW w:w="6606" w:type="dxa"/>
            <w:shd w:val="clear" w:color="auto" w:fill="auto"/>
          </w:tcPr>
          <w:p w14:paraId="22B030D2" w14:textId="77777777" w:rsidR="00216C72" w:rsidRDefault="00216C72" w:rsidP="00216C72"/>
        </w:tc>
      </w:tr>
      <w:tr w:rsidR="00216C72" w14:paraId="03779EF4" w14:textId="77777777" w:rsidTr="00A31ADD">
        <w:tc>
          <w:tcPr>
            <w:tcW w:w="2376" w:type="dxa"/>
            <w:shd w:val="clear" w:color="auto" w:fill="auto"/>
          </w:tcPr>
          <w:p w14:paraId="574823C9" w14:textId="2CC9EDA2" w:rsidR="00216C72" w:rsidRPr="00C15E36" w:rsidRDefault="00216C72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 xml:space="preserve">How will attending the </w:t>
            </w:r>
            <w:r w:rsidR="0011538E">
              <w:rPr>
                <w:rFonts w:ascii="Calibri" w:hAnsi="Calibri"/>
                <w:b/>
                <w:bCs/>
              </w:rPr>
              <w:t xml:space="preserve">LEAP 2022 </w:t>
            </w:r>
            <w:r w:rsidRPr="00C15E36">
              <w:rPr>
                <w:rFonts w:ascii="Calibri" w:hAnsi="Calibri"/>
                <w:b/>
                <w:bCs/>
              </w:rPr>
              <w:t xml:space="preserve">Conference </w:t>
            </w:r>
            <w:r w:rsidR="00797D56" w:rsidRPr="00C15E36">
              <w:rPr>
                <w:rFonts w:ascii="Calibri" w:hAnsi="Calibri"/>
                <w:b/>
                <w:bCs/>
              </w:rPr>
              <w:t xml:space="preserve">enhance </w:t>
            </w:r>
            <w:r w:rsidR="00797D56" w:rsidRPr="00C15E36">
              <w:rPr>
                <w:rFonts w:ascii="Calibri" w:hAnsi="Calibri"/>
                <w:b/>
                <w:bCs/>
              </w:rPr>
              <w:lastRenderedPageBreak/>
              <w:t xml:space="preserve">your </w:t>
            </w:r>
            <w:r w:rsidRPr="00C15E36">
              <w:rPr>
                <w:rFonts w:ascii="Calibri" w:hAnsi="Calibri"/>
                <w:b/>
                <w:bCs/>
              </w:rPr>
              <w:t>contribut</w:t>
            </w:r>
            <w:r w:rsidR="00797D56" w:rsidRPr="00C15E36">
              <w:rPr>
                <w:rFonts w:ascii="Calibri" w:hAnsi="Calibri"/>
                <w:b/>
                <w:bCs/>
              </w:rPr>
              <w:t>ion</w:t>
            </w:r>
            <w:r w:rsidRPr="00C15E36">
              <w:rPr>
                <w:rFonts w:ascii="Calibri" w:hAnsi="Calibri"/>
                <w:b/>
                <w:bCs/>
              </w:rPr>
              <w:t xml:space="preserve"> to improved care/ outcomes for Aboriginal and Torres Strait Islander communities?</w:t>
            </w:r>
          </w:p>
          <w:p w14:paraId="5FEEBE14" w14:textId="77777777" w:rsidR="00216C72" w:rsidRPr="00C15E36" w:rsidRDefault="00737159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C15E36">
              <w:rPr>
                <w:rFonts w:ascii="Calibri" w:hAnsi="Calibri"/>
                <w:b/>
                <w:bCs/>
              </w:rPr>
              <w:t>(max 300 words)</w:t>
            </w:r>
          </w:p>
          <w:p w14:paraId="27D520D1" w14:textId="09676DDF" w:rsidR="0054149C" w:rsidRPr="00C15E36" w:rsidRDefault="0054149C" w:rsidP="0054149C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606" w:type="dxa"/>
            <w:shd w:val="clear" w:color="auto" w:fill="auto"/>
          </w:tcPr>
          <w:p w14:paraId="3658B07E" w14:textId="77777777" w:rsidR="00216C72" w:rsidRDefault="00216C72" w:rsidP="00216C72"/>
        </w:tc>
      </w:tr>
    </w:tbl>
    <w:p w14:paraId="3E50F723" w14:textId="77777777" w:rsidR="00804DF5" w:rsidRPr="00216C72" w:rsidRDefault="00804DF5" w:rsidP="0054149C"/>
    <w:sectPr w:rsidR="00804DF5" w:rsidRPr="00216C72" w:rsidSect="00575448">
      <w:headerReference w:type="default" r:id="rId8"/>
      <w:footerReference w:type="default" r:id="rId9"/>
      <w:pgSz w:w="11906" w:h="16838" w:code="9"/>
      <w:pgMar w:top="2455" w:right="2006" w:bottom="180" w:left="1134" w:header="36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0AB6" w14:textId="77777777" w:rsidR="00B03496" w:rsidRDefault="00B03496">
      <w:r>
        <w:separator/>
      </w:r>
    </w:p>
  </w:endnote>
  <w:endnote w:type="continuationSeparator" w:id="0">
    <w:p w14:paraId="7A39655B" w14:textId="77777777" w:rsidR="00B03496" w:rsidRDefault="00B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7474" w14:textId="77777777" w:rsidR="00D51F37" w:rsidRPr="009D179F" w:rsidRDefault="00D51F37" w:rsidP="009D179F">
    <w:pPr>
      <w:pStyle w:val="Footer"/>
      <w:spacing w:before="80"/>
      <w:ind w:right="255"/>
      <w:jc w:val="center"/>
      <w:rPr>
        <w:rFonts w:ascii="Arial Narrow" w:hAnsi="Arial Narrow" w:cs="Arial"/>
        <w:iCs/>
        <w:spacing w:val="4"/>
        <w:sz w:val="16"/>
      </w:rPr>
    </w:pPr>
    <w:r w:rsidRPr="009D179F">
      <w:rPr>
        <w:rFonts w:ascii="Arial Narrow" w:hAnsi="Arial Narrow" w:cs="Arial"/>
        <w:iCs/>
        <w:spacing w:val="4"/>
        <w:sz w:val="16"/>
      </w:rPr>
      <w:t>ABN 91 714 431 865</w:t>
    </w:r>
  </w:p>
  <w:p w14:paraId="132C54BE" w14:textId="02942C15" w:rsidR="00D51F37" w:rsidRPr="006D4F88" w:rsidRDefault="00B33B46" w:rsidP="009D179F">
    <w:pPr>
      <w:pStyle w:val="Footer"/>
      <w:spacing w:before="80"/>
      <w:ind w:right="255"/>
      <w:jc w:val="center"/>
      <w:rPr>
        <w:rFonts w:ascii="Arial Narrow" w:hAnsi="Arial Narrow" w:cs="Arial"/>
        <w:iCs/>
        <w:spacing w:val="4"/>
        <w:sz w:val="18"/>
        <w:szCs w:val="18"/>
      </w:rPr>
    </w:pPr>
    <w:r>
      <w:rPr>
        <w:rFonts w:ascii="Arial Narrow" w:hAnsi="Arial Narrow" w:cs="Arial"/>
        <w:iCs/>
        <w:spacing w:val="4"/>
        <w:sz w:val="16"/>
      </w:rPr>
      <w:t xml:space="preserve">PO Box </w:t>
    </w:r>
    <w:proofErr w:type="gramStart"/>
    <w:r>
      <w:rPr>
        <w:rFonts w:ascii="Arial Narrow" w:hAnsi="Arial Narrow" w:cs="Arial"/>
        <w:iCs/>
        <w:spacing w:val="4"/>
        <w:sz w:val="16"/>
      </w:rPr>
      <w:t>29</w:t>
    </w:r>
    <w:r w:rsidR="00BB3EA3">
      <w:rPr>
        <w:rFonts w:ascii="Arial Narrow" w:hAnsi="Arial Narrow" w:cs="Arial"/>
        <w:iCs/>
        <w:spacing w:val="4"/>
        <w:sz w:val="16"/>
      </w:rPr>
      <w:t xml:space="preserve"> </w:t>
    </w:r>
    <w:r w:rsidR="00D51F37">
      <w:rPr>
        <w:rFonts w:ascii="Arial Narrow" w:hAnsi="Arial Narrow" w:cs="Arial"/>
        <w:iCs/>
        <w:spacing w:val="4"/>
        <w:sz w:val="16"/>
      </w:rPr>
      <w:t>,</w:t>
    </w:r>
    <w:proofErr w:type="gramEnd"/>
    <w:r w:rsidR="00D51F37">
      <w:rPr>
        <w:rFonts w:ascii="Arial Narrow" w:hAnsi="Arial Narrow" w:cs="Arial"/>
        <w:iCs/>
        <w:spacing w:val="4"/>
        <w:sz w:val="16"/>
      </w:rPr>
      <w:t xml:space="preserve"> Kew, Victoria, Australia</w:t>
    </w:r>
    <w:r w:rsidR="00D51F37" w:rsidRPr="009D179F">
      <w:rPr>
        <w:rFonts w:ascii="Arial Narrow" w:hAnsi="Arial Narrow" w:cs="Arial"/>
        <w:iCs/>
        <w:spacing w:val="4"/>
        <w:sz w:val="16"/>
      </w:rPr>
      <w:t xml:space="preserve"> </w:t>
    </w:r>
    <w:r w:rsidR="00D51F37" w:rsidRPr="009D179F">
      <w:rPr>
        <w:rFonts w:ascii="Arial Narrow" w:hAnsi="Arial Narrow" w:cs="Arial"/>
        <w:b/>
        <w:iCs/>
        <w:spacing w:val="4"/>
        <w:sz w:val="22"/>
        <w:szCs w:val="22"/>
      </w:rPr>
      <w:t xml:space="preserve">I </w:t>
    </w:r>
    <w:r w:rsidR="00D51F37">
      <w:rPr>
        <w:rFonts w:ascii="Arial Narrow" w:hAnsi="Arial Narrow" w:cs="Arial"/>
        <w:iCs/>
        <w:spacing w:val="4"/>
        <w:sz w:val="16"/>
        <w:szCs w:val="16"/>
      </w:rPr>
      <w:t>E</w:t>
    </w:r>
    <w:r w:rsidR="00D51F37" w:rsidRPr="009D179F">
      <w:rPr>
        <w:rFonts w:ascii="Arial Narrow" w:hAnsi="Arial Narrow" w:cs="Arial"/>
        <w:iCs/>
        <w:spacing w:val="4"/>
        <w:sz w:val="16"/>
        <w:szCs w:val="16"/>
      </w:rPr>
      <w:t>mail</w:t>
    </w:r>
    <w:r w:rsidR="00D51F37" w:rsidRPr="009D179F">
      <w:rPr>
        <w:rFonts w:ascii="Arial Narrow" w:hAnsi="Arial Narrow" w:cs="Arial"/>
        <w:iCs/>
        <w:spacing w:val="4"/>
        <w:sz w:val="16"/>
      </w:rPr>
      <w:t xml:space="preserve"> </w:t>
    </w:r>
    <w:hyperlink r:id="rId1" w:history="1">
      <w:r w:rsidR="00D51F37" w:rsidRPr="0028329C">
        <w:rPr>
          <w:rStyle w:val="Hyperlink"/>
          <w:rFonts w:ascii="Arial Narrow" w:hAnsi="Arial Narrow" w:cs="Arial"/>
          <w:iCs/>
          <w:spacing w:val="4"/>
          <w:sz w:val="16"/>
        </w:rPr>
        <w:t>app-hrf@ozemail.com.au</w:t>
      </w:r>
    </w:hyperlink>
    <w:r w:rsidR="00D51F37">
      <w:rPr>
        <w:rStyle w:val="Hyperlink"/>
        <w:rFonts w:ascii="Arial Narrow" w:hAnsi="Arial Narrow" w:cs="Arial"/>
        <w:iCs/>
        <w:spacing w:val="4"/>
        <w:sz w:val="16"/>
      </w:rPr>
      <w:t xml:space="preserve"> </w:t>
    </w:r>
    <w:r w:rsidR="00D51F37" w:rsidRPr="009D179F">
      <w:rPr>
        <w:rFonts w:ascii="Arial Narrow" w:hAnsi="Arial Narrow" w:cs="Arial"/>
        <w:b/>
        <w:iCs/>
        <w:spacing w:val="4"/>
        <w:sz w:val="22"/>
        <w:szCs w:val="22"/>
      </w:rPr>
      <w:t>I</w:t>
    </w:r>
    <w:r w:rsidR="00D51F37">
      <w:rPr>
        <w:rFonts w:ascii="Arial Narrow" w:hAnsi="Arial Narrow" w:cs="Arial"/>
        <w:b/>
        <w:iCs/>
        <w:spacing w:val="4"/>
        <w:sz w:val="22"/>
        <w:szCs w:val="22"/>
      </w:rPr>
      <w:t xml:space="preserve"> </w:t>
    </w:r>
    <w:r w:rsidR="00D51F37" w:rsidRPr="006D4F88">
      <w:rPr>
        <w:rFonts w:ascii="Arial Narrow" w:hAnsi="Arial Narrow" w:cs="Arial"/>
        <w:iCs/>
        <w:spacing w:val="4"/>
        <w:sz w:val="18"/>
        <w:szCs w:val="18"/>
      </w:rPr>
      <w:t>www.app-hrf.com.au</w:t>
    </w:r>
    <w:r w:rsidR="00BB3EA3" w:rsidRPr="00BB3EA3">
      <w:rPr>
        <w:rFonts w:ascii="Arial Narrow" w:hAnsi="Arial Narrow" w:cs="Arial"/>
        <w:b/>
        <w:iCs/>
        <w:spacing w:val="4"/>
        <w:sz w:val="22"/>
        <w:szCs w:val="22"/>
      </w:rPr>
      <w:t xml:space="preserve"> </w:t>
    </w:r>
    <w:r w:rsidR="00BB3EA3" w:rsidRPr="009D179F">
      <w:rPr>
        <w:rFonts w:ascii="Arial Narrow" w:hAnsi="Arial Narrow" w:cs="Arial"/>
        <w:b/>
        <w:iCs/>
        <w:spacing w:val="4"/>
        <w:sz w:val="22"/>
        <w:szCs w:val="22"/>
      </w:rPr>
      <w:t>I</w:t>
    </w:r>
    <w:r w:rsidR="00BB3EA3">
      <w:rPr>
        <w:rFonts w:ascii="Arial Narrow" w:hAnsi="Arial Narrow" w:cs="Arial"/>
        <w:b/>
        <w:iCs/>
        <w:spacing w:val="4"/>
        <w:sz w:val="22"/>
        <w:szCs w:val="22"/>
      </w:rPr>
      <w:t xml:space="preserve"> </w:t>
    </w:r>
    <w:proofErr w:type="spellStart"/>
    <w:r>
      <w:rPr>
        <w:rFonts w:ascii="Arial Narrow" w:hAnsi="Arial Narrow" w:cs="Arial"/>
        <w:iCs/>
        <w:spacing w:val="4"/>
        <w:sz w:val="18"/>
        <w:szCs w:val="18"/>
      </w:rPr>
      <w:t>ph</w:t>
    </w:r>
    <w:proofErr w:type="spellEnd"/>
    <w:r>
      <w:rPr>
        <w:rFonts w:ascii="Arial Narrow" w:hAnsi="Arial Narrow" w:cs="Arial"/>
        <w:iCs/>
        <w:spacing w:val="4"/>
        <w:sz w:val="18"/>
        <w:szCs w:val="18"/>
      </w:rPr>
      <w:t>:</w:t>
    </w:r>
    <w:r w:rsidR="00CB163A">
      <w:rPr>
        <w:rFonts w:ascii="Arial Narrow" w:hAnsi="Arial Narrow" w:cs="Arial"/>
        <w:iCs/>
        <w:spacing w:val="4"/>
        <w:sz w:val="18"/>
        <w:szCs w:val="18"/>
      </w:rPr>
      <w:t xml:space="preserve"> 0449 706 828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8C10" w14:textId="77777777" w:rsidR="00B03496" w:rsidRDefault="00B03496">
      <w:r>
        <w:separator/>
      </w:r>
    </w:p>
  </w:footnote>
  <w:footnote w:type="continuationSeparator" w:id="0">
    <w:p w14:paraId="11AD0695" w14:textId="77777777" w:rsidR="00B03496" w:rsidRDefault="00B0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A843" w14:textId="75F2F985" w:rsidR="00D51F37" w:rsidRPr="009D179F" w:rsidRDefault="00B03496" w:rsidP="00570E41">
    <w:pPr>
      <w:pStyle w:val="Header"/>
      <w:tabs>
        <w:tab w:val="clear" w:pos="8306"/>
      </w:tabs>
      <w:ind w:left="5670"/>
    </w:pPr>
    <w:r>
      <w:rPr>
        <w:noProof/>
        <w:sz w:val="20"/>
        <w:lang w:eastAsia="en-AU"/>
      </w:rPr>
      <w:pict w14:anchorId="5231351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519.3pt;margin-top:128.2pt;width:1.1pt;height:676.35pt;flip:x;z-index:5" o:connectortype="straight" strokecolor="#a5a5a5" strokeweight="5pt">
          <v:shadow color="#868686"/>
        </v:shape>
      </w:pict>
    </w:r>
    <w:r>
      <w:rPr>
        <w:noProof/>
        <w:sz w:val="20"/>
        <w:lang w:eastAsia="en-AU"/>
      </w:rPr>
      <w:pict w14:anchorId="44CE7644">
        <v:shape id="_x0000_s2057" type="#_x0000_t32" style="position:absolute;left:0;text-align:left;margin-left:529.1pt;margin-top:128.2pt;width:0;height:676.35pt;z-index:1" o:connectortype="straight" strokecolor="#c0504d" strokeweight="5pt">
          <v:shadow color="#868686"/>
        </v:shape>
      </w:pict>
    </w:r>
    <w:r>
      <w:rPr>
        <w:noProof/>
        <w:sz w:val="20"/>
        <w:lang w:eastAsia="en-AU"/>
      </w:rPr>
      <w:pict w14:anchorId="3F9BF069">
        <v:shape id="_x0000_s2060" type="#_x0000_t32" style="position:absolute;left:0;text-align:left;margin-left:567.3pt;margin-top:164.2pt;width:0;height:676.35pt;z-index:4" o:connectortype="straight" strokecolor="#c0504d" strokeweight="5pt">
          <v:shadow color="#868686"/>
        </v:shape>
      </w:pict>
    </w:r>
    <w:r>
      <w:rPr>
        <w:noProof/>
        <w:sz w:val="20"/>
        <w:lang w:eastAsia="en-AU"/>
      </w:rPr>
      <w:pict w14:anchorId="5C62C096">
        <v:shape id="_x0000_s2059" type="#_x0000_t32" style="position:absolute;left:0;text-align:left;margin-left:555.3pt;margin-top:152.2pt;width:0;height:676.35pt;z-index:3" o:connectortype="straight" strokecolor="#c0504d" strokeweight="5pt">
          <v:shadow color="#868686"/>
        </v:shape>
      </w:pict>
    </w:r>
    <w:r>
      <w:rPr>
        <w:noProof/>
        <w:sz w:val="20"/>
        <w:lang w:eastAsia="en-AU"/>
      </w:rPr>
      <w:pict w14:anchorId="53832F88">
        <v:shape id="_x0000_s2058" type="#_x0000_t32" style="position:absolute;left:0;text-align:left;margin-left:543.3pt;margin-top:140.2pt;width:0;height:676.35pt;z-index:2" o:connectortype="straight" strokecolor="#c0504d" strokeweight="5pt">
          <v:shadow color="#868686"/>
        </v:shape>
      </w:pict>
    </w:r>
    <w:r w:rsidR="00A70081">
      <w:pict w14:anchorId="5AC8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.6pt;height:86.4pt">
          <v:imagedata r:id="rId1" o:title="LEAP 2022 signatu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986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B0C95"/>
    <w:multiLevelType w:val="hybridMultilevel"/>
    <w:tmpl w:val="B8D8E268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57"/>
        <o:r id="V:Rule2" type="connector" idref="#_x0000_s2058"/>
        <o:r id="V:Rule3" type="connector" idref="#_x0000_s2059"/>
        <o:r id="V:Rule4" type="connector" idref="#_x0000_s2060"/>
        <o:r id="V:Rule5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D54"/>
    <w:rsid w:val="000628B4"/>
    <w:rsid w:val="000D04A5"/>
    <w:rsid w:val="000E0732"/>
    <w:rsid w:val="0011538E"/>
    <w:rsid w:val="00115E70"/>
    <w:rsid w:val="001B4251"/>
    <w:rsid w:val="001D2D7C"/>
    <w:rsid w:val="00216C72"/>
    <w:rsid w:val="0021778B"/>
    <w:rsid w:val="00263E1E"/>
    <w:rsid w:val="002D577B"/>
    <w:rsid w:val="0033417C"/>
    <w:rsid w:val="003469F6"/>
    <w:rsid w:val="00390569"/>
    <w:rsid w:val="0039282C"/>
    <w:rsid w:val="003B12CE"/>
    <w:rsid w:val="004358BB"/>
    <w:rsid w:val="00441E90"/>
    <w:rsid w:val="00452774"/>
    <w:rsid w:val="00454D15"/>
    <w:rsid w:val="004A410B"/>
    <w:rsid w:val="00506EC8"/>
    <w:rsid w:val="0054149C"/>
    <w:rsid w:val="00570E41"/>
    <w:rsid w:val="00573B6D"/>
    <w:rsid w:val="00575448"/>
    <w:rsid w:val="00622F1D"/>
    <w:rsid w:val="00682503"/>
    <w:rsid w:val="006950F2"/>
    <w:rsid w:val="006D4F88"/>
    <w:rsid w:val="00737159"/>
    <w:rsid w:val="00797D56"/>
    <w:rsid w:val="007B5C38"/>
    <w:rsid w:val="007B7FA6"/>
    <w:rsid w:val="007E33DB"/>
    <w:rsid w:val="00804DF5"/>
    <w:rsid w:val="008729AA"/>
    <w:rsid w:val="008731BE"/>
    <w:rsid w:val="00944D54"/>
    <w:rsid w:val="0097247B"/>
    <w:rsid w:val="00994117"/>
    <w:rsid w:val="009A1371"/>
    <w:rsid w:val="009B4890"/>
    <w:rsid w:val="009D179F"/>
    <w:rsid w:val="00A31ADD"/>
    <w:rsid w:val="00A37ADB"/>
    <w:rsid w:val="00A630F0"/>
    <w:rsid w:val="00A70081"/>
    <w:rsid w:val="00AA5EB3"/>
    <w:rsid w:val="00AC3CC3"/>
    <w:rsid w:val="00AF3A9D"/>
    <w:rsid w:val="00B03496"/>
    <w:rsid w:val="00B0362E"/>
    <w:rsid w:val="00B232A0"/>
    <w:rsid w:val="00B33B46"/>
    <w:rsid w:val="00BB3EA3"/>
    <w:rsid w:val="00BC286F"/>
    <w:rsid w:val="00C15E36"/>
    <w:rsid w:val="00CB163A"/>
    <w:rsid w:val="00CC5565"/>
    <w:rsid w:val="00CE2F4F"/>
    <w:rsid w:val="00D1027E"/>
    <w:rsid w:val="00D2435A"/>
    <w:rsid w:val="00D51F37"/>
    <w:rsid w:val="00E64FB3"/>
    <w:rsid w:val="00ED0A3F"/>
    <w:rsid w:val="00F2680C"/>
    <w:rsid w:val="00F43D01"/>
    <w:rsid w:val="00F81729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60056AEC"/>
  <w14:defaultImageDpi w14:val="300"/>
  <w15:chartTrackingRefBased/>
  <w15:docId w15:val="{10152532-5D9E-48E6-A2A5-72B086EE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4">
    <w:name w:val="heading 4"/>
    <w:basedOn w:val="Normal"/>
    <w:link w:val="Heading4Char"/>
    <w:uiPriority w:val="9"/>
    <w:qFormat/>
    <w:rsid w:val="00B33B46"/>
    <w:pPr>
      <w:spacing w:before="100" w:beforeAutospacing="1" w:after="100" w:afterAutospacing="1"/>
      <w:outlineLvl w:val="3"/>
    </w:pPr>
    <w:rPr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rsid w:val="008731BE"/>
    <w:pPr>
      <w:spacing w:before="100" w:beforeAutospacing="1" w:after="100" w:afterAutospacing="1"/>
    </w:pPr>
    <w:rPr>
      <w:lang w:eastAsia="en-AU"/>
    </w:rPr>
  </w:style>
  <w:style w:type="character" w:customStyle="1" w:styleId="highlight">
    <w:name w:val="highlight"/>
    <w:basedOn w:val="DefaultParagraphFont"/>
    <w:rsid w:val="008731BE"/>
  </w:style>
  <w:style w:type="paragraph" w:styleId="BalloonText">
    <w:name w:val="Balloon Text"/>
    <w:basedOn w:val="Normal"/>
    <w:semiHidden/>
    <w:rsid w:val="008731BE"/>
    <w:rPr>
      <w:rFonts w:ascii="Tahoma" w:hAnsi="Tahoma" w:cs="Tahoma"/>
      <w:sz w:val="16"/>
      <w:szCs w:val="16"/>
    </w:rPr>
  </w:style>
  <w:style w:type="character" w:customStyle="1" w:styleId="titletext">
    <w:name w:val="titletext"/>
    <w:basedOn w:val="DefaultParagraphFont"/>
    <w:rsid w:val="008731BE"/>
  </w:style>
  <w:style w:type="character" w:customStyle="1" w:styleId="streetline">
    <w:name w:val="streetline"/>
    <w:basedOn w:val="DefaultParagraphFont"/>
    <w:rsid w:val="008731BE"/>
  </w:style>
  <w:style w:type="character" w:customStyle="1" w:styleId="locality2">
    <w:name w:val="locality2"/>
    <w:rsid w:val="008731BE"/>
    <w:rPr>
      <w:color w:val="666666"/>
    </w:rPr>
  </w:style>
  <w:style w:type="character" w:customStyle="1" w:styleId="state">
    <w:name w:val="state"/>
    <w:basedOn w:val="DefaultParagraphFont"/>
    <w:rsid w:val="008731BE"/>
  </w:style>
  <w:style w:type="character" w:customStyle="1" w:styleId="postcode">
    <w:name w:val="postcode"/>
    <w:basedOn w:val="DefaultParagraphFont"/>
    <w:rsid w:val="008731BE"/>
  </w:style>
  <w:style w:type="paragraph" w:customStyle="1" w:styleId="ColorfulList-Accent11">
    <w:name w:val="Colorful List - Accent 11"/>
    <w:basedOn w:val="Normal"/>
    <w:qFormat/>
    <w:rsid w:val="00F82FA0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4Char">
    <w:name w:val="Heading 4 Char"/>
    <w:link w:val="Heading4"/>
    <w:uiPriority w:val="9"/>
    <w:rsid w:val="00B33B46"/>
    <w:rPr>
      <w:b/>
      <w:bCs/>
      <w:sz w:val="24"/>
      <w:szCs w:val="24"/>
    </w:rPr>
  </w:style>
  <w:style w:type="paragraph" w:customStyle="1" w:styleId="Default">
    <w:name w:val="Default"/>
    <w:rsid w:val="008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21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16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69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3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687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6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-hrf@ozemai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-hrf@ozemai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ja\Local%20Settings\Temporary%20Internet%20Files\OLK19\Letterhead2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 APP</Template>
  <TotalTime>47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1391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mailto:app-hrf@ozemail.com.au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millja</dc:creator>
  <cp:keywords/>
  <dc:description/>
  <cp:lastModifiedBy>xcom</cp:lastModifiedBy>
  <cp:revision>18</cp:revision>
  <cp:lastPrinted>2017-06-22T05:06:00Z</cp:lastPrinted>
  <dcterms:created xsi:type="dcterms:W3CDTF">2021-07-08T07:44:00Z</dcterms:created>
  <dcterms:modified xsi:type="dcterms:W3CDTF">2022-05-09T08:39:00Z</dcterms:modified>
</cp:coreProperties>
</file>